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6E5F" w:rsidRPr="003C2269" w:rsidRDefault="00276E5F" w:rsidP="003C2269">
      <w:pPr>
        <w:pStyle w:val="normal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C2269">
        <w:rPr>
          <w:rFonts w:ascii="Times New Roman" w:hAnsi="Times New Roman" w:cs="Times New Roman"/>
          <w:sz w:val="28"/>
          <w:szCs w:val="28"/>
        </w:rPr>
        <w:t>В Головной центр тестирования ино</w:t>
      </w:r>
      <w:r>
        <w:rPr>
          <w:rFonts w:ascii="Times New Roman" w:hAnsi="Times New Roman" w:cs="Times New Roman"/>
          <w:sz w:val="28"/>
          <w:szCs w:val="28"/>
        </w:rPr>
        <w:t>странных граждан МГУ имени М.В.</w:t>
      </w:r>
      <w:r w:rsidRPr="003C2269">
        <w:rPr>
          <w:rFonts w:ascii="Times New Roman" w:hAnsi="Times New Roman" w:cs="Times New Roman"/>
          <w:sz w:val="28"/>
          <w:szCs w:val="28"/>
        </w:rPr>
        <w:t>Ломоносова</w:t>
      </w:r>
    </w:p>
    <w:p w:rsidR="00276E5F" w:rsidRPr="003C2269" w:rsidRDefault="00276E5F" w:rsidP="00DA0EA7">
      <w:pPr>
        <w:pStyle w:val="normal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E5F" w:rsidRDefault="00276E5F" w:rsidP="003C2269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76E5F" w:rsidRPr="003C2269" w:rsidRDefault="00276E5F" w:rsidP="003C2269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5F" w:rsidRPr="003C2269" w:rsidRDefault="00276E5F" w:rsidP="003C226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269">
        <w:rPr>
          <w:rFonts w:ascii="Times New Roman" w:hAnsi="Times New Roman" w:cs="Times New Roman"/>
          <w:sz w:val="28"/>
          <w:szCs w:val="28"/>
        </w:rPr>
        <w:t xml:space="preserve">Настоящим прошу допустить меня к прохождению </w:t>
      </w:r>
      <w:r w:rsidRPr="003C2269">
        <w:rPr>
          <w:rFonts w:ascii="Times New Roman" w:hAnsi="Times New Roman" w:cs="Times New Roman"/>
          <w:i/>
          <w:sz w:val="28"/>
          <w:szCs w:val="28"/>
        </w:rPr>
        <w:t>государственного тестирования по русскому языку как иностранному языку /</w:t>
      </w:r>
      <w:r w:rsidRPr="003C2269">
        <w:rPr>
          <w:rFonts w:ascii="Times New Roman" w:hAnsi="Times New Roman" w:cs="Times New Roman"/>
          <w:sz w:val="28"/>
          <w:szCs w:val="28"/>
        </w:rPr>
        <w:t xml:space="preserve"> </w:t>
      </w:r>
      <w:r w:rsidRPr="003C2269">
        <w:rPr>
          <w:rFonts w:ascii="Times New Roman" w:hAnsi="Times New Roman" w:cs="Times New Roman"/>
          <w:i/>
          <w:sz w:val="28"/>
          <w:szCs w:val="28"/>
        </w:rPr>
        <w:t xml:space="preserve">экзамена по русскому языку как иностранному, истории России и основам законодательства РФ </w:t>
      </w:r>
      <w:r w:rsidRPr="003C2269">
        <w:rPr>
          <w:rFonts w:ascii="Times New Roman" w:hAnsi="Times New Roman" w:cs="Times New Roman"/>
          <w:sz w:val="28"/>
          <w:szCs w:val="28"/>
        </w:rPr>
        <w:t xml:space="preserve">и заключить со мной соответствующий договор. </w:t>
      </w:r>
    </w:p>
    <w:p w:rsidR="00276E5F" w:rsidRDefault="00276E5F" w:rsidP="003C226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269">
        <w:rPr>
          <w:rFonts w:ascii="Times New Roman" w:hAnsi="Times New Roman" w:cs="Times New Roman"/>
          <w:sz w:val="28"/>
          <w:szCs w:val="28"/>
        </w:rPr>
        <w:t xml:space="preserve">Ниже сообщаю информацию о себе: </w:t>
      </w:r>
    </w:p>
    <w:p w:rsidR="00276E5F" w:rsidRPr="003C2269" w:rsidRDefault="00276E5F" w:rsidP="003C226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670"/>
      </w:tblGrid>
      <w:tr w:rsidR="00276E5F" w:rsidRPr="00671DBA" w:rsidTr="00671DBA">
        <w:trPr>
          <w:trHeight w:val="581"/>
        </w:trPr>
        <w:tc>
          <w:tcPr>
            <w:tcW w:w="4644" w:type="dxa"/>
          </w:tcPr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(если есть)</w:t>
            </w:r>
          </w:p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5F" w:rsidRPr="00671DBA" w:rsidTr="00671DBA">
        <w:tc>
          <w:tcPr>
            <w:tcW w:w="4644" w:type="dxa"/>
          </w:tcPr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5F" w:rsidRPr="00671DBA" w:rsidTr="00671DBA">
        <w:tc>
          <w:tcPr>
            <w:tcW w:w="4644" w:type="dxa"/>
          </w:tcPr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5F" w:rsidRPr="00671DBA" w:rsidTr="00671DBA">
        <w:tc>
          <w:tcPr>
            <w:tcW w:w="4644" w:type="dxa"/>
            <w:vMerge w:val="restart"/>
            <w:vAlign w:val="center"/>
          </w:tcPr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экзамена</w:t>
            </w:r>
            <w:r w:rsidRPr="0016086A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как иностранному, истории России и основам законодательства РФ / </w:t>
            </w:r>
            <w:r w:rsidRPr="001608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государственного тестирования</w:t>
            </w:r>
            <w:r w:rsidRPr="0016086A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как иностранному языку</w:t>
            </w:r>
          </w:p>
        </w:tc>
        <w:tc>
          <w:tcPr>
            <w:tcW w:w="5670" w:type="dxa"/>
          </w:tcPr>
          <w:p w:rsidR="00276E5F" w:rsidRPr="00671DBA" w:rsidRDefault="00276E5F" w:rsidP="0016086A">
            <w:pPr>
              <w:pStyle w:val="normal0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671DBA">
              <w:rPr>
                <w:rFonts w:ascii="Times New Roman" w:hAnsi="Times New Roman" w:cs="Times New Roman"/>
                <w:b/>
                <w:sz w:val="28"/>
                <w:szCs w:val="28"/>
              </w:rPr>
              <w:t>кзамен по русскому языку как иностранному, истории России и основам законодательства Российской Федерации</w:t>
            </w:r>
          </w:p>
          <w:p w:rsidR="00276E5F" w:rsidRPr="00671DBA" w:rsidRDefault="00276E5F" w:rsidP="00671DBA">
            <w:pPr>
              <w:pStyle w:val="normal0"/>
              <w:numPr>
                <w:ilvl w:val="0"/>
                <w:numId w:val="1"/>
              </w:numPr>
              <w:spacing w:line="240" w:lineRule="auto"/>
              <w:ind w:left="31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Разрешение на работу / Патент</w:t>
            </w:r>
          </w:p>
          <w:p w:rsidR="00276E5F" w:rsidRPr="00671DBA" w:rsidRDefault="00276E5F" w:rsidP="00671DBA">
            <w:pPr>
              <w:pStyle w:val="normal0"/>
              <w:numPr>
                <w:ilvl w:val="0"/>
                <w:numId w:val="1"/>
              </w:numPr>
              <w:spacing w:line="240" w:lineRule="auto"/>
              <w:ind w:left="31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</w:t>
            </w:r>
          </w:p>
          <w:p w:rsidR="00276E5F" w:rsidRPr="00671DBA" w:rsidRDefault="00276E5F" w:rsidP="00671DBA">
            <w:pPr>
              <w:pStyle w:val="normal0"/>
              <w:numPr>
                <w:ilvl w:val="0"/>
                <w:numId w:val="1"/>
              </w:numPr>
              <w:spacing w:line="240" w:lineRule="auto"/>
              <w:ind w:left="315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Вид на жительство</w:t>
            </w:r>
          </w:p>
        </w:tc>
      </w:tr>
      <w:tr w:rsidR="00276E5F" w:rsidRPr="00671DBA" w:rsidTr="00671DBA">
        <w:tc>
          <w:tcPr>
            <w:tcW w:w="4644" w:type="dxa"/>
            <w:vMerge/>
          </w:tcPr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6E5F" w:rsidRPr="00671DBA" w:rsidRDefault="00276E5F" w:rsidP="00671DBA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т</w:t>
            </w:r>
            <w:r w:rsidRPr="00671DBA">
              <w:rPr>
                <w:rFonts w:ascii="Times New Roman" w:hAnsi="Times New Roman" w:cs="Times New Roman"/>
                <w:b/>
                <w:sz w:val="28"/>
                <w:szCs w:val="28"/>
              </w:rPr>
              <w:t>естирование по русскому языку как иностранному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языку</w:t>
            </w:r>
          </w:p>
          <w:p w:rsidR="00276E5F" w:rsidRPr="00671DBA" w:rsidRDefault="00276E5F" w:rsidP="00671DBA">
            <w:pPr>
              <w:pStyle w:val="normal0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</w:t>
            </w:r>
          </w:p>
          <w:p w:rsidR="00276E5F" w:rsidRPr="00671DBA" w:rsidRDefault="00276E5F" w:rsidP="00671DBA">
            <w:pPr>
              <w:pStyle w:val="normal0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Элементарный уровень (ТЭУ/А1)</w:t>
            </w:r>
          </w:p>
          <w:p w:rsidR="00276E5F" w:rsidRPr="00671DBA" w:rsidRDefault="00276E5F" w:rsidP="00671DBA">
            <w:pPr>
              <w:pStyle w:val="normal0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Базовый уровень (ТБУ/А2)</w:t>
            </w:r>
          </w:p>
          <w:p w:rsidR="00276E5F" w:rsidRPr="00671DBA" w:rsidRDefault="00276E5F" w:rsidP="00671DBA">
            <w:pPr>
              <w:pStyle w:val="normal0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Первый уровень (ТРКИ-I/В1)</w:t>
            </w:r>
          </w:p>
          <w:p w:rsidR="00276E5F" w:rsidRPr="00671DBA" w:rsidRDefault="00276E5F" w:rsidP="00671DBA">
            <w:pPr>
              <w:pStyle w:val="normal0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Второй уровень (ТРКИ-II/В2)</w:t>
            </w:r>
          </w:p>
          <w:p w:rsidR="00276E5F" w:rsidRPr="00671DBA" w:rsidRDefault="00276E5F" w:rsidP="00671DBA">
            <w:pPr>
              <w:pStyle w:val="normal0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Третий уровень (ТРКИ-III/С1)</w:t>
            </w:r>
          </w:p>
          <w:p w:rsidR="00276E5F" w:rsidRPr="00671DBA" w:rsidRDefault="00276E5F" w:rsidP="00671DBA">
            <w:pPr>
              <w:pStyle w:val="normal0"/>
              <w:numPr>
                <w:ilvl w:val="0"/>
                <w:numId w:val="2"/>
              </w:numPr>
              <w:spacing w:line="240" w:lineRule="auto"/>
              <w:ind w:left="174" w:firstLine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1DBA">
              <w:rPr>
                <w:rFonts w:ascii="Times New Roman" w:hAnsi="Times New Roman" w:cs="Times New Roman"/>
                <w:sz w:val="28"/>
                <w:szCs w:val="28"/>
              </w:rPr>
              <w:t>Четвертый уровень (ТРКИ-IV/С2)</w:t>
            </w:r>
          </w:p>
        </w:tc>
      </w:tr>
    </w:tbl>
    <w:p w:rsidR="00276E5F" w:rsidRPr="003C2269" w:rsidRDefault="00276E5F" w:rsidP="003C226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76E5F" w:rsidRPr="003C2269" w:rsidRDefault="00276E5F" w:rsidP="003C226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269">
        <w:rPr>
          <w:rFonts w:ascii="Times New Roman" w:hAnsi="Times New Roman" w:cs="Times New Roman"/>
          <w:sz w:val="28"/>
          <w:szCs w:val="28"/>
        </w:rPr>
        <w:t>Содержание настоящего заявления мне понятно. С ус</w:t>
      </w:r>
      <w:r>
        <w:rPr>
          <w:rFonts w:ascii="Times New Roman" w:hAnsi="Times New Roman" w:cs="Times New Roman"/>
          <w:sz w:val="28"/>
          <w:szCs w:val="28"/>
        </w:rPr>
        <w:t>ловиями прохождения</w:t>
      </w:r>
      <w:r w:rsidRPr="003C2269">
        <w:rPr>
          <w:rFonts w:ascii="Times New Roman" w:hAnsi="Times New Roman" w:cs="Times New Roman"/>
          <w:sz w:val="28"/>
          <w:szCs w:val="28"/>
        </w:rPr>
        <w:t xml:space="preserve"> </w:t>
      </w:r>
      <w:r w:rsidRPr="003C2269">
        <w:rPr>
          <w:rFonts w:ascii="Times New Roman" w:hAnsi="Times New Roman" w:cs="Times New Roman"/>
          <w:i/>
          <w:sz w:val="28"/>
          <w:szCs w:val="28"/>
        </w:rPr>
        <w:t>государственного тестирования по русскому языку как иностранному языку /</w:t>
      </w:r>
      <w:r w:rsidRPr="003C2269">
        <w:rPr>
          <w:rFonts w:ascii="Times New Roman" w:hAnsi="Times New Roman" w:cs="Times New Roman"/>
          <w:sz w:val="28"/>
          <w:szCs w:val="28"/>
        </w:rPr>
        <w:t xml:space="preserve"> </w:t>
      </w:r>
      <w:r w:rsidRPr="003C2269">
        <w:rPr>
          <w:rFonts w:ascii="Times New Roman" w:hAnsi="Times New Roman" w:cs="Times New Roman"/>
          <w:i/>
          <w:sz w:val="28"/>
          <w:szCs w:val="28"/>
        </w:rPr>
        <w:t xml:space="preserve">экзамена по русскому языку как иностранному, истории России и основам законодательства РФ </w:t>
      </w:r>
      <w:r w:rsidRPr="003C2269">
        <w:rPr>
          <w:rFonts w:ascii="Times New Roman" w:hAnsi="Times New Roman" w:cs="Times New Roman"/>
          <w:sz w:val="28"/>
          <w:szCs w:val="28"/>
        </w:rPr>
        <w:t>ознакомлен.</w:t>
      </w:r>
    </w:p>
    <w:p w:rsidR="00276E5F" w:rsidRPr="003C2269" w:rsidRDefault="00276E5F" w:rsidP="003C226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E5F" w:rsidRDefault="00276E5F" w:rsidP="003C2269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Подпись______________________</w:t>
      </w:r>
    </w:p>
    <w:sectPr w:rsidR="00276E5F" w:rsidSect="003C2269">
      <w:pgSz w:w="12240" w:h="15840" w:code="1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5F" w:rsidRDefault="00276E5F" w:rsidP="009F03ED">
      <w:pPr>
        <w:spacing w:line="240" w:lineRule="auto"/>
      </w:pPr>
      <w:r>
        <w:separator/>
      </w:r>
    </w:p>
  </w:endnote>
  <w:endnote w:type="continuationSeparator" w:id="0">
    <w:p w:rsidR="00276E5F" w:rsidRDefault="00276E5F" w:rsidP="009F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5F" w:rsidRDefault="00276E5F" w:rsidP="009F03ED">
      <w:pPr>
        <w:spacing w:line="240" w:lineRule="auto"/>
      </w:pPr>
      <w:r>
        <w:separator/>
      </w:r>
    </w:p>
  </w:footnote>
  <w:footnote w:type="continuationSeparator" w:id="0">
    <w:p w:rsidR="00276E5F" w:rsidRDefault="00276E5F" w:rsidP="009F03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F40"/>
    <w:multiLevelType w:val="multilevel"/>
    <w:tmpl w:val="CC1011B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48F685E"/>
    <w:multiLevelType w:val="multilevel"/>
    <w:tmpl w:val="54AEF9B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57"/>
    <w:rsid w:val="000D3F49"/>
    <w:rsid w:val="000D6382"/>
    <w:rsid w:val="0016086A"/>
    <w:rsid w:val="001A4F35"/>
    <w:rsid w:val="001E72EE"/>
    <w:rsid w:val="001E730E"/>
    <w:rsid w:val="00217F75"/>
    <w:rsid w:val="00276E5F"/>
    <w:rsid w:val="003C2269"/>
    <w:rsid w:val="00426D47"/>
    <w:rsid w:val="00463557"/>
    <w:rsid w:val="00492367"/>
    <w:rsid w:val="005A0341"/>
    <w:rsid w:val="005E5AC2"/>
    <w:rsid w:val="00671DBA"/>
    <w:rsid w:val="00760B69"/>
    <w:rsid w:val="00866BA5"/>
    <w:rsid w:val="00870C36"/>
    <w:rsid w:val="008A7DC1"/>
    <w:rsid w:val="008D6170"/>
    <w:rsid w:val="009274E1"/>
    <w:rsid w:val="009441A6"/>
    <w:rsid w:val="009F03ED"/>
    <w:rsid w:val="00A133DA"/>
    <w:rsid w:val="00B14F01"/>
    <w:rsid w:val="00C454F5"/>
    <w:rsid w:val="00D85732"/>
    <w:rsid w:val="00DA0EA7"/>
    <w:rsid w:val="00DE702D"/>
    <w:rsid w:val="00DF2451"/>
    <w:rsid w:val="00E03C37"/>
    <w:rsid w:val="00E5388E"/>
    <w:rsid w:val="00E9046E"/>
    <w:rsid w:val="00F1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D"/>
    <w:pPr>
      <w:spacing w:line="276" w:lineRule="auto"/>
    </w:pPr>
    <w:rPr>
      <w:rFonts w:eastAsia="Times New Roman"/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63557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63557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63557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63557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63557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63557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25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25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25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25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25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25E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463557"/>
    <w:pPr>
      <w:spacing w:line="276" w:lineRule="auto"/>
    </w:pPr>
    <w:rPr>
      <w:rFonts w:eastAsia="Times New Roman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63557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F5725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63557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5725E"/>
    <w:rPr>
      <w:rFonts w:asciiTheme="majorHAnsi" w:eastAsiaTheme="majorEastAsia" w:hAnsiTheme="majorHAnsi" w:cstheme="majorBid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8573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9F03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25E"/>
    <w:rPr>
      <w:rFonts w:eastAsia="Times New Roman"/>
      <w:color w:val="00000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F03ED"/>
    <w:rPr>
      <w:rFonts w:cs="Times New Roman"/>
      <w:color w:val="000000"/>
      <w:sz w:val="22"/>
      <w:szCs w:val="22"/>
    </w:rPr>
  </w:style>
  <w:style w:type="paragraph" w:styleId="Footer">
    <w:name w:val="footer"/>
    <w:basedOn w:val="Normal"/>
    <w:link w:val="FooterChar1"/>
    <w:uiPriority w:val="99"/>
    <w:semiHidden/>
    <w:rsid w:val="009F03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25E"/>
    <w:rPr>
      <w:rFonts w:eastAsia="Times New Roman"/>
      <w:color w:val="00000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F03ED"/>
    <w:rPr>
      <w:rFonts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Головной центр тестирования иностранных граждан МГУ имени М</dc:title>
  <dc:subject/>
  <dc:creator>Admin</dc:creator>
  <cp:keywords/>
  <dc:description/>
  <cp:lastModifiedBy>Varlamov Alexander</cp:lastModifiedBy>
  <cp:revision>2</cp:revision>
  <cp:lastPrinted>2015-07-07T10:38:00Z</cp:lastPrinted>
  <dcterms:created xsi:type="dcterms:W3CDTF">2015-07-09T05:16:00Z</dcterms:created>
  <dcterms:modified xsi:type="dcterms:W3CDTF">2015-07-09T05:16:00Z</dcterms:modified>
</cp:coreProperties>
</file>